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A" w:rsidRPr="00B91615" w:rsidRDefault="007C611A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</w:rPr>
      </w:pPr>
      <w:r w:rsidRPr="00B91615">
        <w:rPr>
          <w:rFonts w:ascii="Arial" w:hAnsi="Arial" w:cs="Arial"/>
          <w:b/>
          <w:color w:val="4F81BD" w:themeColor="accent1"/>
          <w:spacing w:val="40"/>
          <w:sz w:val="32"/>
          <w:szCs w:val="32"/>
        </w:rPr>
        <w:t>MINTA</w:t>
      </w:r>
    </w:p>
    <w:p w:rsidR="007C611A" w:rsidRPr="00211A53" w:rsidRDefault="00211A53" w:rsidP="007C611A">
      <w:pPr>
        <w:widowControl w:val="0"/>
        <w:ind w:left="-360"/>
        <w:jc w:val="center"/>
        <w:rPr>
          <w:rFonts w:ascii="Arial" w:hAnsi="Arial" w:cs="Arial"/>
          <w:b/>
          <w:color w:val="4F81BD" w:themeColor="accent1"/>
          <w:spacing w:val="40"/>
          <w:sz w:val="32"/>
          <w:szCs w:val="32"/>
        </w:rPr>
      </w:pPr>
      <w:r>
        <w:rPr>
          <w:rFonts w:ascii="Arial" w:hAnsi="Arial" w:cs="Arial"/>
          <w:b/>
          <w:color w:val="4F81BD" w:themeColor="accent1"/>
          <w:spacing w:val="40"/>
          <w:sz w:val="32"/>
          <w:szCs w:val="32"/>
        </w:rPr>
        <w:t>Értékpapír</w:t>
      </w:r>
      <w:r w:rsidRPr="00211A53">
        <w:rPr>
          <w:rFonts w:ascii="Arial" w:hAnsi="Arial" w:cs="Arial"/>
          <w:b/>
          <w:color w:val="4F81BD" w:themeColor="accent1"/>
          <w:spacing w:val="40"/>
          <w:sz w:val="32"/>
          <w:szCs w:val="32"/>
        </w:rPr>
        <w:t xml:space="preserve"> felvételi kérelem T2S-be</w:t>
      </w:r>
    </w:p>
    <w:p w:rsidR="007C611A" w:rsidRPr="00B91615" w:rsidRDefault="007C611A" w:rsidP="007C611A">
      <w:pPr>
        <w:widowControl w:val="0"/>
        <w:ind w:left="-426"/>
        <w:jc w:val="center"/>
        <w:rPr>
          <w:rFonts w:ascii="Arial" w:hAnsi="Arial" w:cs="Arial"/>
          <w:color w:val="4F81BD" w:themeColor="accent1"/>
          <w:sz w:val="16"/>
          <w:szCs w:val="16"/>
        </w:rPr>
      </w:pPr>
      <w:r w:rsidRPr="00B91615">
        <w:rPr>
          <w:rFonts w:ascii="Arial" w:hAnsi="Arial" w:cs="Arial"/>
          <w:b/>
          <w:color w:val="4F81BD" w:themeColor="accent1"/>
          <w:sz w:val="32"/>
          <w:szCs w:val="32"/>
        </w:rPr>
        <w:t>-------------------------------------------------------------------------------</w:t>
      </w:r>
    </w:p>
    <w:p w:rsidR="007C611A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611A" w:rsidRDefault="007C611A" w:rsidP="00574E97">
      <w:pPr>
        <w:pStyle w:val="Default"/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4E97" w:rsidRPr="00574E97" w:rsidRDefault="00211A53" w:rsidP="00211A53">
      <w:pPr>
        <w:pStyle w:val="Default"/>
        <w:spacing w:before="60"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Értékpapír</w:t>
      </w:r>
      <w:r w:rsidRPr="00211A53">
        <w:rPr>
          <w:rFonts w:ascii="Arial" w:hAnsi="Arial" w:cs="Arial"/>
          <w:b/>
          <w:bCs/>
          <w:sz w:val="28"/>
          <w:szCs w:val="28"/>
        </w:rPr>
        <w:t xml:space="preserve"> felvételi kérelem T2S-be</w:t>
      </w:r>
    </w:p>
    <w:p w:rsidR="00B75AE8" w:rsidRDefault="00B75AE8" w:rsidP="00574E9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mallCaps/>
          <w:color w:val="000000"/>
          <w:spacing w:val="100"/>
          <w:sz w:val="20"/>
          <w:szCs w:val="20"/>
        </w:rPr>
      </w:pPr>
    </w:p>
    <w:p w:rsidR="00211A53" w:rsidRPr="00211A53" w:rsidRDefault="00211A53" w:rsidP="00211A5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Kérem az alábbi értékpapír felvételét a T2S-be</w:t>
      </w:r>
      <w:r>
        <w:rPr>
          <w:rFonts w:ascii="Arial" w:hAnsi="Arial" w:cs="Arial"/>
          <w:sz w:val="20"/>
          <w:szCs w:val="20"/>
          <w:lang w:eastAsia="hu-HU"/>
        </w:rPr>
        <w:t>.</w:t>
      </w:r>
    </w:p>
    <w:p w:rsidR="00574E97" w:rsidRPr="00AC7C52" w:rsidRDefault="00574E97" w:rsidP="00574E97">
      <w:pPr>
        <w:ind w:right="3118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66"/>
        <w:tblW w:w="90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574E97" w:rsidRPr="003D4102" w:rsidTr="00547801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574E97" w:rsidP="00D514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Értékpapír-sorozat megnevezése</w:t>
            </w:r>
          </w:p>
        </w:tc>
        <w:tc>
          <w:tcPr>
            <w:tcW w:w="6096" w:type="dxa"/>
            <w:vAlign w:val="center"/>
          </w:tcPr>
          <w:p w:rsidR="00574E97" w:rsidRPr="003D4102" w:rsidRDefault="00574E97" w:rsidP="00547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97" w:rsidRPr="003D4102" w:rsidTr="00547801">
        <w:trPr>
          <w:trHeight w:val="460"/>
        </w:trPr>
        <w:tc>
          <w:tcPr>
            <w:tcW w:w="2943" w:type="dxa"/>
            <w:vAlign w:val="center"/>
          </w:tcPr>
          <w:p w:rsidR="00574E97" w:rsidRPr="003D4102" w:rsidRDefault="00574E97" w:rsidP="00D514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ISIN-azonosítója</w:t>
            </w:r>
            <w:proofErr w:type="spellEnd"/>
            <w:r w:rsidRPr="003D41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574E97" w:rsidRPr="003D4102" w:rsidRDefault="00547801" w:rsidP="00547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8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.......................................</w:t>
            </w:r>
            <w:proofErr w:type="gramEnd"/>
          </w:p>
        </w:tc>
      </w:tr>
    </w:tbl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Default="00994433" w:rsidP="00574E97">
      <w:pPr>
        <w:tabs>
          <w:tab w:val="center" w:pos="6237"/>
        </w:tabs>
        <w:rPr>
          <w:sz w:val="20"/>
          <w:szCs w:val="20"/>
        </w:rPr>
      </w:pPr>
      <w:r>
        <w:rPr>
          <w:sz w:val="20"/>
          <w:szCs w:val="20"/>
        </w:rPr>
        <w:t>Tudomásul veszem, hogy a me</w:t>
      </w:r>
      <w:bookmarkStart w:id="0" w:name="_GoBack"/>
      <w:bookmarkEnd w:id="0"/>
      <w:r>
        <w:rPr>
          <w:sz w:val="20"/>
          <w:szCs w:val="20"/>
        </w:rPr>
        <w:t>gadott értékpapír a KELER központi nyilvántartás adatainak megfelelően kerül a T2S-be rögzítésre.</w:t>
      </w:r>
    </w:p>
    <w:p w:rsidR="00574E97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574E97" w:rsidRPr="00AC7C52" w:rsidRDefault="00574E97" w:rsidP="00574E97">
      <w:pPr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>Kelt</w:t>
      </w:r>
      <w:proofErr w:type="gramStart"/>
      <w:r w:rsidRPr="00AC7C52">
        <w:rPr>
          <w:rFonts w:ascii="Arial" w:hAnsi="Arial" w:cs="Arial"/>
          <w:color w:val="000000"/>
          <w:sz w:val="20"/>
          <w:szCs w:val="20"/>
        </w:rPr>
        <w:t>, …</w:t>
      </w:r>
      <w:proofErr w:type="gramEnd"/>
      <w:r w:rsidRPr="00AC7C52">
        <w:rPr>
          <w:rFonts w:ascii="Arial" w:hAnsi="Arial" w:cs="Arial"/>
          <w:color w:val="000000"/>
          <w:sz w:val="20"/>
          <w:szCs w:val="20"/>
        </w:rPr>
        <w:t xml:space="preserve">…………………………….. </w:t>
      </w:r>
    </w:p>
    <w:p w:rsidR="00574E97" w:rsidRPr="00AC7C52" w:rsidRDefault="00574E97" w:rsidP="00574E97">
      <w:pPr>
        <w:autoSpaceDE w:val="0"/>
        <w:autoSpaceDN w:val="0"/>
        <w:adjustRightInd w:val="0"/>
        <w:spacing w:before="120"/>
        <w:ind w:left="3538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>……</w:t>
      </w:r>
      <w:r w:rsidR="006A3085">
        <w:rPr>
          <w:rFonts w:ascii="Arial" w:hAnsi="Arial" w:cs="Arial"/>
          <w:color w:val="000000"/>
          <w:sz w:val="20"/>
          <w:szCs w:val="20"/>
        </w:rPr>
        <w:t>…</w:t>
      </w:r>
      <w:r w:rsidRPr="00AC7C52">
        <w:rPr>
          <w:rFonts w:ascii="Arial" w:hAnsi="Arial" w:cs="Arial"/>
          <w:color w:val="000000"/>
          <w:sz w:val="20"/>
          <w:szCs w:val="20"/>
        </w:rPr>
        <w:t xml:space="preserve">……………………………… </w:t>
      </w:r>
    </w:p>
    <w:p w:rsidR="00574E97" w:rsidRPr="00AC7C52" w:rsidRDefault="00574E97" w:rsidP="006A3085">
      <w:pPr>
        <w:tabs>
          <w:tab w:val="center" w:pos="581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C7C52">
        <w:rPr>
          <w:rFonts w:ascii="Arial" w:hAnsi="Arial" w:cs="Arial"/>
          <w:color w:val="000000"/>
          <w:sz w:val="20"/>
          <w:szCs w:val="20"/>
        </w:rPr>
        <w:tab/>
      </w:r>
      <w:r w:rsidR="00211A53">
        <w:rPr>
          <w:rFonts w:ascii="Arial" w:hAnsi="Arial" w:cs="Arial"/>
          <w:color w:val="000000"/>
          <w:sz w:val="20"/>
          <w:szCs w:val="20"/>
        </w:rPr>
        <w:t>Kérelmező</w:t>
      </w:r>
      <w:r w:rsidR="006A3085">
        <w:rPr>
          <w:rFonts w:ascii="Arial" w:hAnsi="Arial" w:cs="Arial"/>
          <w:color w:val="000000"/>
          <w:sz w:val="20"/>
          <w:szCs w:val="20"/>
        </w:rPr>
        <w:t xml:space="preserve"> </w:t>
      </w:r>
      <w:r w:rsidR="00EA4C94">
        <w:rPr>
          <w:rFonts w:ascii="Arial" w:hAnsi="Arial" w:cs="Arial"/>
          <w:color w:val="000000"/>
          <w:sz w:val="20"/>
          <w:szCs w:val="20"/>
        </w:rPr>
        <w:t>bankszerű</w:t>
      </w:r>
      <w:r w:rsidRPr="00AC7C52">
        <w:rPr>
          <w:rFonts w:ascii="Arial" w:hAnsi="Arial" w:cs="Arial"/>
          <w:color w:val="000000"/>
          <w:sz w:val="20"/>
          <w:szCs w:val="20"/>
        </w:rPr>
        <w:t xml:space="preserve"> aláírása </w:t>
      </w:r>
    </w:p>
    <w:p w:rsidR="00574E97" w:rsidRPr="00AC7C52" w:rsidRDefault="00574E97" w:rsidP="00574E97">
      <w:pPr>
        <w:tabs>
          <w:tab w:val="center" w:pos="6237"/>
        </w:tabs>
        <w:rPr>
          <w:sz w:val="20"/>
          <w:szCs w:val="20"/>
        </w:rPr>
      </w:pPr>
    </w:p>
    <w:p w:rsidR="000B6CE5" w:rsidRDefault="000B6CE5"/>
    <w:sectPr w:rsidR="000B6CE5" w:rsidSect="007C611A">
      <w:headerReference w:type="default" r:id="rId8"/>
      <w:footerReference w:type="default" r:id="rId9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E8" w:rsidRDefault="00B75AE8" w:rsidP="007C611A">
      <w:r>
        <w:separator/>
      </w:r>
    </w:p>
  </w:endnote>
  <w:endnote w:type="continuationSeparator" w:id="0">
    <w:p w:rsidR="00B75AE8" w:rsidRDefault="00B75AE8" w:rsidP="007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E8" w:rsidRDefault="00B75AE8">
    <w:pPr>
      <w:pStyle w:val="llb"/>
    </w:pPr>
    <w:r>
      <w:rPr>
        <w:noProof/>
        <w:lang w:eastAsia="hu-HU"/>
      </w:rPr>
      <w:drawing>
        <wp:inline distT="0" distB="0" distL="0" distR="0">
          <wp:extent cx="5753100" cy="3619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E8" w:rsidRDefault="00B75AE8" w:rsidP="007C611A">
      <w:r>
        <w:separator/>
      </w:r>
    </w:p>
  </w:footnote>
  <w:footnote w:type="continuationSeparator" w:id="0">
    <w:p w:rsidR="00B75AE8" w:rsidRDefault="00B75AE8" w:rsidP="007C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E8" w:rsidRDefault="00B75AE8">
    <w:pPr>
      <w:pStyle w:val="lfej"/>
    </w:pPr>
    <w:r>
      <w:rPr>
        <w:noProof/>
        <w:lang w:eastAsia="hu-HU"/>
      </w:rPr>
      <w:drawing>
        <wp:inline distT="0" distB="0" distL="0" distR="0">
          <wp:extent cx="5759450" cy="657085"/>
          <wp:effectExtent l="0" t="0" r="0" b="0"/>
          <wp:docPr id="1" name="Kép 1" descr="kelernev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ernev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5F0"/>
    <w:multiLevelType w:val="hybridMultilevel"/>
    <w:tmpl w:val="E4B0C38C"/>
    <w:lvl w:ilvl="0" w:tplc="F326C1E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97"/>
    <w:rsid w:val="00016E28"/>
    <w:rsid w:val="000243C3"/>
    <w:rsid w:val="000310DA"/>
    <w:rsid w:val="000368DB"/>
    <w:rsid w:val="00041FDB"/>
    <w:rsid w:val="00047722"/>
    <w:rsid w:val="00057815"/>
    <w:rsid w:val="000609E8"/>
    <w:rsid w:val="00066585"/>
    <w:rsid w:val="00067A22"/>
    <w:rsid w:val="000805D9"/>
    <w:rsid w:val="000855D7"/>
    <w:rsid w:val="000904D8"/>
    <w:rsid w:val="00096B53"/>
    <w:rsid w:val="000A3D40"/>
    <w:rsid w:val="000A5472"/>
    <w:rsid w:val="000A5A13"/>
    <w:rsid w:val="000A67CA"/>
    <w:rsid w:val="000B6CE5"/>
    <w:rsid w:val="000B7732"/>
    <w:rsid w:val="000C3AE9"/>
    <w:rsid w:val="000C5FEE"/>
    <w:rsid w:val="000C64A6"/>
    <w:rsid w:val="000C65AB"/>
    <w:rsid w:val="000D0959"/>
    <w:rsid w:val="000D1E34"/>
    <w:rsid w:val="000D271C"/>
    <w:rsid w:val="000D4345"/>
    <w:rsid w:val="000D6555"/>
    <w:rsid w:val="000E1706"/>
    <w:rsid w:val="000E7652"/>
    <w:rsid w:val="000F247B"/>
    <w:rsid w:val="000F2D44"/>
    <w:rsid w:val="000F2E3B"/>
    <w:rsid w:val="000F4902"/>
    <w:rsid w:val="000F5566"/>
    <w:rsid w:val="001018A9"/>
    <w:rsid w:val="001155C1"/>
    <w:rsid w:val="00124921"/>
    <w:rsid w:val="00125588"/>
    <w:rsid w:val="00131D6D"/>
    <w:rsid w:val="00135112"/>
    <w:rsid w:val="001461A9"/>
    <w:rsid w:val="00151B79"/>
    <w:rsid w:val="00152A89"/>
    <w:rsid w:val="00154204"/>
    <w:rsid w:val="0015490F"/>
    <w:rsid w:val="00171665"/>
    <w:rsid w:val="00180370"/>
    <w:rsid w:val="00190737"/>
    <w:rsid w:val="001929BE"/>
    <w:rsid w:val="00197EEB"/>
    <w:rsid w:val="001A6244"/>
    <w:rsid w:val="001B741E"/>
    <w:rsid w:val="001E0CBB"/>
    <w:rsid w:val="001E10F6"/>
    <w:rsid w:val="001F7641"/>
    <w:rsid w:val="00200820"/>
    <w:rsid w:val="0020399D"/>
    <w:rsid w:val="00211A53"/>
    <w:rsid w:val="00212B45"/>
    <w:rsid w:val="00220ADE"/>
    <w:rsid w:val="00221D11"/>
    <w:rsid w:val="002231D6"/>
    <w:rsid w:val="00235E39"/>
    <w:rsid w:val="00237460"/>
    <w:rsid w:val="00261A51"/>
    <w:rsid w:val="002700F6"/>
    <w:rsid w:val="00281AB8"/>
    <w:rsid w:val="00287279"/>
    <w:rsid w:val="00296884"/>
    <w:rsid w:val="00297B1C"/>
    <w:rsid w:val="002A0652"/>
    <w:rsid w:val="002B2D08"/>
    <w:rsid w:val="002B4DE1"/>
    <w:rsid w:val="002C5FE9"/>
    <w:rsid w:val="002D0F8C"/>
    <w:rsid w:val="002D3629"/>
    <w:rsid w:val="002E5ED0"/>
    <w:rsid w:val="002F44F4"/>
    <w:rsid w:val="00303DE1"/>
    <w:rsid w:val="00313AA4"/>
    <w:rsid w:val="00320C52"/>
    <w:rsid w:val="00324088"/>
    <w:rsid w:val="00331718"/>
    <w:rsid w:val="0033591E"/>
    <w:rsid w:val="003377DA"/>
    <w:rsid w:val="00344C4D"/>
    <w:rsid w:val="00344EAD"/>
    <w:rsid w:val="003475BA"/>
    <w:rsid w:val="003545FF"/>
    <w:rsid w:val="00362B33"/>
    <w:rsid w:val="00376904"/>
    <w:rsid w:val="00383C38"/>
    <w:rsid w:val="003845D0"/>
    <w:rsid w:val="00395AFC"/>
    <w:rsid w:val="003C1872"/>
    <w:rsid w:val="003C3FA9"/>
    <w:rsid w:val="003C4069"/>
    <w:rsid w:val="003D4058"/>
    <w:rsid w:val="003D789E"/>
    <w:rsid w:val="003E3AC4"/>
    <w:rsid w:val="003E5D75"/>
    <w:rsid w:val="00410E29"/>
    <w:rsid w:val="00415D10"/>
    <w:rsid w:val="00430C74"/>
    <w:rsid w:val="00435392"/>
    <w:rsid w:val="00441A2E"/>
    <w:rsid w:val="00445985"/>
    <w:rsid w:val="00450C59"/>
    <w:rsid w:val="0045137D"/>
    <w:rsid w:val="00460223"/>
    <w:rsid w:val="00460826"/>
    <w:rsid w:val="00464C17"/>
    <w:rsid w:val="00472DCA"/>
    <w:rsid w:val="00482197"/>
    <w:rsid w:val="00490F33"/>
    <w:rsid w:val="004A03BC"/>
    <w:rsid w:val="004A191D"/>
    <w:rsid w:val="004A679D"/>
    <w:rsid w:val="004D0065"/>
    <w:rsid w:val="004D359F"/>
    <w:rsid w:val="004E48A7"/>
    <w:rsid w:val="004E4B9C"/>
    <w:rsid w:val="004E4D48"/>
    <w:rsid w:val="004F0021"/>
    <w:rsid w:val="005070CE"/>
    <w:rsid w:val="00507FB5"/>
    <w:rsid w:val="00515C17"/>
    <w:rsid w:val="005167FC"/>
    <w:rsid w:val="00523EC8"/>
    <w:rsid w:val="00525C78"/>
    <w:rsid w:val="005272E3"/>
    <w:rsid w:val="005313C8"/>
    <w:rsid w:val="00532DCA"/>
    <w:rsid w:val="00547801"/>
    <w:rsid w:val="005500E9"/>
    <w:rsid w:val="00571E00"/>
    <w:rsid w:val="00573053"/>
    <w:rsid w:val="00574E97"/>
    <w:rsid w:val="0057561E"/>
    <w:rsid w:val="005774C9"/>
    <w:rsid w:val="00577E7E"/>
    <w:rsid w:val="005B28C3"/>
    <w:rsid w:val="005B4861"/>
    <w:rsid w:val="005B6F11"/>
    <w:rsid w:val="005C273D"/>
    <w:rsid w:val="005C41A7"/>
    <w:rsid w:val="005C5D58"/>
    <w:rsid w:val="005C72D6"/>
    <w:rsid w:val="005D7EBA"/>
    <w:rsid w:val="005E1D32"/>
    <w:rsid w:val="005E2387"/>
    <w:rsid w:val="005F0B0D"/>
    <w:rsid w:val="006026A9"/>
    <w:rsid w:val="00603D43"/>
    <w:rsid w:val="00606ED3"/>
    <w:rsid w:val="006212F2"/>
    <w:rsid w:val="00631637"/>
    <w:rsid w:val="00640C7B"/>
    <w:rsid w:val="00657FAD"/>
    <w:rsid w:val="006658D3"/>
    <w:rsid w:val="0067171D"/>
    <w:rsid w:val="00674957"/>
    <w:rsid w:val="00681739"/>
    <w:rsid w:val="006829E7"/>
    <w:rsid w:val="006A29A4"/>
    <w:rsid w:val="006A2F06"/>
    <w:rsid w:val="006A3085"/>
    <w:rsid w:val="006A4B76"/>
    <w:rsid w:val="006A77EF"/>
    <w:rsid w:val="006B6A44"/>
    <w:rsid w:val="006C4E04"/>
    <w:rsid w:val="006D6826"/>
    <w:rsid w:val="006E0D3F"/>
    <w:rsid w:val="006E40F7"/>
    <w:rsid w:val="006E5D38"/>
    <w:rsid w:val="006E5EDF"/>
    <w:rsid w:val="006E6975"/>
    <w:rsid w:val="006F46B0"/>
    <w:rsid w:val="006F620C"/>
    <w:rsid w:val="007028B5"/>
    <w:rsid w:val="0070632D"/>
    <w:rsid w:val="007078D3"/>
    <w:rsid w:val="007170B6"/>
    <w:rsid w:val="00722CDF"/>
    <w:rsid w:val="00727043"/>
    <w:rsid w:val="007270BA"/>
    <w:rsid w:val="00742221"/>
    <w:rsid w:val="007470AA"/>
    <w:rsid w:val="00747904"/>
    <w:rsid w:val="00752525"/>
    <w:rsid w:val="00756DA5"/>
    <w:rsid w:val="0077218F"/>
    <w:rsid w:val="00772D92"/>
    <w:rsid w:val="00776D6E"/>
    <w:rsid w:val="007859EF"/>
    <w:rsid w:val="00790140"/>
    <w:rsid w:val="00792E58"/>
    <w:rsid w:val="00795D89"/>
    <w:rsid w:val="007964E3"/>
    <w:rsid w:val="007A08AF"/>
    <w:rsid w:val="007A0AF6"/>
    <w:rsid w:val="007A1B27"/>
    <w:rsid w:val="007B726F"/>
    <w:rsid w:val="007C0E6B"/>
    <w:rsid w:val="007C611A"/>
    <w:rsid w:val="007C7674"/>
    <w:rsid w:val="007F225A"/>
    <w:rsid w:val="007F71DA"/>
    <w:rsid w:val="007F74FF"/>
    <w:rsid w:val="008003EE"/>
    <w:rsid w:val="00800A60"/>
    <w:rsid w:val="0080243E"/>
    <w:rsid w:val="00804BA4"/>
    <w:rsid w:val="00807A9D"/>
    <w:rsid w:val="00815F7B"/>
    <w:rsid w:val="00816318"/>
    <w:rsid w:val="00820D1E"/>
    <w:rsid w:val="00833DB4"/>
    <w:rsid w:val="0083443F"/>
    <w:rsid w:val="00837644"/>
    <w:rsid w:val="008409A0"/>
    <w:rsid w:val="0084266B"/>
    <w:rsid w:val="0084376F"/>
    <w:rsid w:val="0084381D"/>
    <w:rsid w:val="008625CB"/>
    <w:rsid w:val="00863BFE"/>
    <w:rsid w:val="00875A70"/>
    <w:rsid w:val="00877335"/>
    <w:rsid w:val="00881114"/>
    <w:rsid w:val="00882813"/>
    <w:rsid w:val="00890761"/>
    <w:rsid w:val="008A4B80"/>
    <w:rsid w:val="008A5F0F"/>
    <w:rsid w:val="008D5447"/>
    <w:rsid w:val="008E7234"/>
    <w:rsid w:val="008F0AE5"/>
    <w:rsid w:val="008F3A1A"/>
    <w:rsid w:val="008F7D39"/>
    <w:rsid w:val="009039DB"/>
    <w:rsid w:val="00907FAF"/>
    <w:rsid w:val="00917A5C"/>
    <w:rsid w:val="0092162A"/>
    <w:rsid w:val="00945326"/>
    <w:rsid w:val="009462C6"/>
    <w:rsid w:val="009500DC"/>
    <w:rsid w:val="00951631"/>
    <w:rsid w:val="00955424"/>
    <w:rsid w:val="009601F7"/>
    <w:rsid w:val="0096332A"/>
    <w:rsid w:val="00971F9B"/>
    <w:rsid w:val="00975C3D"/>
    <w:rsid w:val="00975E6B"/>
    <w:rsid w:val="00981F09"/>
    <w:rsid w:val="00994433"/>
    <w:rsid w:val="00994F9E"/>
    <w:rsid w:val="009A0808"/>
    <w:rsid w:val="009A434A"/>
    <w:rsid w:val="009A5E02"/>
    <w:rsid w:val="009B2F36"/>
    <w:rsid w:val="009C01BD"/>
    <w:rsid w:val="009D1CF1"/>
    <w:rsid w:val="009D2B55"/>
    <w:rsid w:val="009D4BED"/>
    <w:rsid w:val="009D5A49"/>
    <w:rsid w:val="009D7D38"/>
    <w:rsid w:val="009F3F0A"/>
    <w:rsid w:val="00A00146"/>
    <w:rsid w:val="00A02DEE"/>
    <w:rsid w:val="00A11921"/>
    <w:rsid w:val="00A267C3"/>
    <w:rsid w:val="00A30B0C"/>
    <w:rsid w:val="00A3146D"/>
    <w:rsid w:val="00A32D07"/>
    <w:rsid w:val="00A44DDD"/>
    <w:rsid w:val="00A506C9"/>
    <w:rsid w:val="00A72DFD"/>
    <w:rsid w:val="00A82F15"/>
    <w:rsid w:val="00A93711"/>
    <w:rsid w:val="00A95458"/>
    <w:rsid w:val="00AA30C8"/>
    <w:rsid w:val="00AA3B42"/>
    <w:rsid w:val="00AA4064"/>
    <w:rsid w:val="00AD363D"/>
    <w:rsid w:val="00AD5650"/>
    <w:rsid w:val="00AE0E2E"/>
    <w:rsid w:val="00AE344B"/>
    <w:rsid w:val="00AE41EB"/>
    <w:rsid w:val="00AE43AE"/>
    <w:rsid w:val="00AE4A97"/>
    <w:rsid w:val="00B036EA"/>
    <w:rsid w:val="00B10DC7"/>
    <w:rsid w:val="00B168AD"/>
    <w:rsid w:val="00B263A0"/>
    <w:rsid w:val="00B332F3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123"/>
    <w:rsid w:val="00B75549"/>
    <w:rsid w:val="00B75AE8"/>
    <w:rsid w:val="00B75F33"/>
    <w:rsid w:val="00B7764C"/>
    <w:rsid w:val="00B80F93"/>
    <w:rsid w:val="00B91615"/>
    <w:rsid w:val="00BA572C"/>
    <w:rsid w:val="00BB3C2E"/>
    <w:rsid w:val="00BB558A"/>
    <w:rsid w:val="00BD5282"/>
    <w:rsid w:val="00BE3BB7"/>
    <w:rsid w:val="00BE3F60"/>
    <w:rsid w:val="00BE5159"/>
    <w:rsid w:val="00BF2A94"/>
    <w:rsid w:val="00BF507B"/>
    <w:rsid w:val="00C17402"/>
    <w:rsid w:val="00C3286A"/>
    <w:rsid w:val="00C432D0"/>
    <w:rsid w:val="00C44495"/>
    <w:rsid w:val="00C5168D"/>
    <w:rsid w:val="00C52438"/>
    <w:rsid w:val="00C5771E"/>
    <w:rsid w:val="00C624BF"/>
    <w:rsid w:val="00C7425F"/>
    <w:rsid w:val="00C916BB"/>
    <w:rsid w:val="00C922FE"/>
    <w:rsid w:val="00C95D05"/>
    <w:rsid w:val="00C96582"/>
    <w:rsid w:val="00C97488"/>
    <w:rsid w:val="00CA24E0"/>
    <w:rsid w:val="00CB0F7D"/>
    <w:rsid w:val="00CB171A"/>
    <w:rsid w:val="00CB5FA9"/>
    <w:rsid w:val="00CD590F"/>
    <w:rsid w:val="00CE11A0"/>
    <w:rsid w:val="00CE6A0A"/>
    <w:rsid w:val="00CF0F22"/>
    <w:rsid w:val="00CF4001"/>
    <w:rsid w:val="00CF73C5"/>
    <w:rsid w:val="00D01A00"/>
    <w:rsid w:val="00D024B6"/>
    <w:rsid w:val="00D03EDD"/>
    <w:rsid w:val="00D2491D"/>
    <w:rsid w:val="00D27A11"/>
    <w:rsid w:val="00D32D31"/>
    <w:rsid w:val="00D41498"/>
    <w:rsid w:val="00D51461"/>
    <w:rsid w:val="00D5505E"/>
    <w:rsid w:val="00D652F8"/>
    <w:rsid w:val="00D65731"/>
    <w:rsid w:val="00D66176"/>
    <w:rsid w:val="00D668E6"/>
    <w:rsid w:val="00D8044B"/>
    <w:rsid w:val="00D855DD"/>
    <w:rsid w:val="00D979C3"/>
    <w:rsid w:val="00DA7D5C"/>
    <w:rsid w:val="00DB6420"/>
    <w:rsid w:val="00DC238A"/>
    <w:rsid w:val="00DC7831"/>
    <w:rsid w:val="00DF536D"/>
    <w:rsid w:val="00E010C7"/>
    <w:rsid w:val="00E02463"/>
    <w:rsid w:val="00E0457A"/>
    <w:rsid w:val="00E162DE"/>
    <w:rsid w:val="00E32A47"/>
    <w:rsid w:val="00E32F35"/>
    <w:rsid w:val="00E42354"/>
    <w:rsid w:val="00E44EF3"/>
    <w:rsid w:val="00E4735E"/>
    <w:rsid w:val="00E50D59"/>
    <w:rsid w:val="00E64041"/>
    <w:rsid w:val="00E669E5"/>
    <w:rsid w:val="00E67299"/>
    <w:rsid w:val="00E73761"/>
    <w:rsid w:val="00E7694F"/>
    <w:rsid w:val="00E76F47"/>
    <w:rsid w:val="00E81B73"/>
    <w:rsid w:val="00E83413"/>
    <w:rsid w:val="00E876C0"/>
    <w:rsid w:val="00E90CEC"/>
    <w:rsid w:val="00E92157"/>
    <w:rsid w:val="00E93CC2"/>
    <w:rsid w:val="00E97BE6"/>
    <w:rsid w:val="00EA4B96"/>
    <w:rsid w:val="00EA4C94"/>
    <w:rsid w:val="00EA773D"/>
    <w:rsid w:val="00EB533B"/>
    <w:rsid w:val="00EE1425"/>
    <w:rsid w:val="00EE45BC"/>
    <w:rsid w:val="00EF0B83"/>
    <w:rsid w:val="00EF5B78"/>
    <w:rsid w:val="00EF6980"/>
    <w:rsid w:val="00EF75E3"/>
    <w:rsid w:val="00F16B77"/>
    <w:rsid w:val="00F36FF3"/>
    <w:rsid w:val="00F37978"/>
    <w:rsid w:val="00F6403A"/>
    <w:rsid w:val="00F667DC"/>
    <w:rsid w:val="00F71EB7"/>
    <w:rsid w:val="00F71F71"/>
    <w:rsid w:val="00F730D6"/>
    <w:rsid w:val="00F84EC1"/>
    <w:rsid w:val="00FA3CA6"/>
    <w:rsid w:val="00FA6CF1"/>
    <w:rsid w:val="00FC4247"/>
    <w:rsid w:val="00FD05B3"/>
    <w:rsid w:val="00FD3988"/>
    <w:rsid w:val="00FE2DCD"/>
    <w:rsid w:val="00FE3B8C"/>
    <w:rsid w:val="00FE537E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E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4E97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4E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4E9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A308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C61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11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C611A"/>
    <w:pPr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C611A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8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8A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1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12F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12F2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12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12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1BC77989</Template>
  <TotalTime>29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Borókné Matus Judit</cp:lastModifiedBy>
  <cp:revision>3</cp:revision>
  <dcterms:created xsi:type="dcterms:W3CDTF">2017-01-31T14:50:00Z</dcterms:created>
  <dcterms:modified xsi:type="dcterms:W3CDTF">2017-01-31T15:19:00Z</dcterms:modified>
</cp:coreProperties>
</file>